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BF1" w:rsidRDefault="007F3BF1" w:rsidP="007F3BF1">
      <w:pPr>
        <w:rPr>
          <w:rFonts w:ascii="Arial" w:hAnsi="Arial" w:cs="Arial"/>
          <w:bCs/>
        </w:rPr>
      </w:pPr>
      <w:bookmarkStart w:id="0" w:name="_GoBack"/>
      <w:bookmarkEnd w:id="0"/>
    </w:p>
    <w:p w:rsidR="00DC13AD" w:rsidRPr="00A443A7" w:rsidRDefault="00F16248" w:rsidP="00F16248">
      <w:pPr>
        <w:jc w:val="center"/>
        <w:rPr>
          <w:rFonts w:ascii="Arial" w:hAnsi="Arial" w:cs="Arial"/>
          <w:b/>
          <w:sz w:val="28"/>
          <w:szCs w:val="28"/>
          <w:lang w:val="en-CA"/>
        </w:rPr>
      </w:pPr>
      <w:r w:rsidRPr="00A443A7">
        <w:rPr>
          <w:rFonts w:ascii="Arial" w:hAnsi="Arial" w:cs="Arial"/>
          <w:b/>
          <w:sz w:val="28"/>
          <w:szCs w:val="28"/>
          <w:lang w:val="en-CA"/>
        </w:rPr>
        <w:t xml:space="preserve">MP </w:t>
      </w:r>
      <w:r w:rsidR="00A443A7">
        <w:rPr>
          <w:rFonts w:ascii="Arial" w:hAnsi="Arial" w:cs="Arial"/>
          <w:b/>
          <w:sz w:val="28"/>
          <w:szCs w:val="28"/>
          <w:lang w:val="en-CA"/>
        </w:rPr>
        <w:t>information-</w:t>
      </w:r>
      <w:r w:rsidR="007914E2" w:rsidRPr="00A443A7">
        <w:rPr>
          <w:rFonts w:ascii="Arial" w:hAnsi="Arial" w:cs="Arial"/>
          <w:b/>
          <w:sz w:val="28"/>
          <w:szCs w:val="28"/>
          <w:lang w:val="en-CA"/>
        </w:rPr>
        <w:t>sharing form</w:t>
      </w:r>
    </w:p>
    <w:p w:rsidR="00F16248" w:rsidRPr="00A443A7" w:rsidRDefault="00F16248" w:rsidP="00F16248">
      <w:pPr>
        <w:jc w:val="center"/>
        <w:rPr>
          <w:rFonts w:ascii="Arial" w:hAnsi="Arial" w:cs="Arial"/>
          <w:b/>
          <w:sz w:val="22"/>
          <w:szCs w:val="22"/>
          <w:lang w:val="en-CA"/>
        </w:rPr>
      </w:pPr>
    </w:p>
    <w:p w:rsidR="00F16248" w:rsidRPr="00A443A7" w:rsidRDefault="00F16248" w:rsidP="00F16248">
      <w:pPr>
        <w:jc w:val="center"/>
        <w:rPr>
          <w:rFonts w:ascii="Arial" w:hAnsi="Arial" w:cs="Arial"/>
          <w:b/>
          <w:sz w:val="22"/>
          <w:szCs w:val="22"/>
          <w:lang w:val="en-CA"/>
        </w:rPr>
      </w:pPr>
    </w:p>
    <w:p w:rsidR="00F16248" w:rsidRPr="00A443A7" w:rsidRDefault="00F16248" w:rsidP="00F16248">
      <w:pPr>
        <w:rPr>
          <w:rFonts w:ascii="Arial" w:hAnsi="Arial" w:cs="Arial"/>
          <w:sz w:val="22"/>
          <w:szCs w:val="22"/>
          <w:lang w:val="en-CA"/>
        </w:rPr>
      </w:pPr>
      <w:r w:rsidRPr="00A443A7">
        <w:rPr>
          <w:rFonts w:ascii="Arial" w:hAnsi="Arial" w:cs="Arial"/>
          <w:sz w:val="22"/>
          <w:szCs w:val="22"/>
          <w:lang w:val="en-CA"/>
        </w:rPr>
        <w:t xml:space="preserve">NOTICE – The Immigration and Refugee Board of Canada (IRB) will not disclose personal information to a Member of Parliament (MP) or an employee of an MP’s Office relating to an individual’s proceedings before the IRB unless we </w:t>
      </w:r>
      <w:r w:rsidR="00FD27BE" w:rsidRPr="00A443A7">
        <w:rPr>
          <w:rFonts w:ascii="Arial" w:hAnsi="Arial" w:cs="Arial"/>
          <w:sz w:val="22"/>
          <w:szCs w:val="22"/>
          <w:lang w:val="en-CA"/>
        </w:rPr>
        <w:t xml:space="preserve">receive </w:t>
      </w:r>
      <w:r w:rsidRPr="00A443A7">
        <w:rPr>
          <w:rFonts w:ascii="Arial" w:hAnsi="Arial" w:cs="Arial"/>
          <w:sz w:val="22"/>
          <w:szCs w:val="22"/>
          <w:lang w:val="en-CA"/>
        </w:rPr>
        <w:t xml:space="preserve">written confirmation that the individual has requested the MP’s office </w:t>
      </w:r>
      <w:r w:rsidR="00FD27BE" w:rsidRPr="00A443A7">
        <w:rPr>
          <w:rFonts w:ascii="Arial" w:hAnsi="Arial" w:cs="Arial"/>
          <w:sz w:val="22"/>
          <w:szCs w:val="22"/>
          <w:lang w:val="en-CA"/>
        </w:rPr>
        <w:t xml:space="preserve">to </w:t>
      </w:r>
      <w:r w:rsidRPr="00A443A7">
        <w:rPr>
          <w:rFonts w:ascii="Arial" w:hAnsi="Arial" w:cs="Arial"/>
          <w:sz w:val="22"/>
          <w:szCs w:val="22"/>
          <w:lang w:val="en-CA"/>
        </w:rPr>
        <w:t>assist them.</w:t>
      </w:r>
    </w:p>
    <w:p w:rsidR="00F16248" w:rsidRPr="00A443A7" w:rsidRDefault="00F16248" w:rsidP="00F16248">
      <w:pPr>
        <w:rPr>
          <w:rFonts w:ascii="Arial" w:hAnsi="Arial" w:cs="Arial"/>
          <w:sz w:val="22"/>
          <w:szCs w:val="22"/>
          <w:lang w:val="en-CA"/>
        </w:rPr>
      </w:pPr>
    </w:p>
    <w:p w:rsidR="00F16248" w:rsidRPr="00A443A7" w:rsidRDefault="00F16248" w:rsidP="00F16248">
      <w:pPr>
        <w:rPr>
          <w:rFonts w:ascii="Arial" w:hAnsi="Arial" w:cs="Arial"/>
          <w:sz w:val="22"/>
          <w:szCs w:val="22"/>
          <w:lang w:val="en-CA"/>
        </w:rPr>
      </w:pPr>
      <w:r w:rsidRPr="00A443A7">
        <w:rPr>
          <w:rFonts w:ascii="Arial" w:hAnsi="Arial" w:cs="Arial"/>
          <w:sz w:val="22"/>
          <w:szCs w:val="22"/>
          <w:lang w:val="en-CA"/>
        </w:rPr>
        <w:t>This form, once completed, authorize</w:t>
      </w:r>
      <w:r w:rsidR="00FD27BE" w:rsidRPr="00A443A7">
        <w:rPr>
          <w:rFonts w:ascii="Arial" w:hAnsi="Arial" w:cs="Arial"/>
          <w:sz w:val="22"/>
          <w:szCs w:val="22"/>
          <w:lang w:val="en-CA"/>
        </w:rPr>
        <w:t>s</w:t>
      </w:r>
      <w:r w:rsidRPr="00A443A7">
        <w:rPr>
          <w:rFonts w:ascii="Arial" w:hAnsi="Arial" w:cs="Arial"/>
          <w:sz w:val="22"/>
          <w:szCs w:val="22"/>
          <w:lang w:val="en-CA"/>
        </w:rPr>
        <w:t xml:space="preserve"> the IRB to disclose personal information about the </w:t>
      </w:r>
      <w:r w:rsidR="00AA2D60" w:rsidRPr="00A443A7">
        <w:rPr>
          <w:rFonts w:ascii="Arial" w:hAnsi="Arial" w:cs="Arial"/>
          <w:sz w:val="22"/>
          <w:szCs w:val="22"/>
          <w:lang w:val="en-CA"/>
        </w:rPr>
        <w:t xml:space="preserve">individual’s </w:t>
      </w:r>
      <w:r w:rsidRPr="00A443A7">
        <w:rPr>
          <w:rFonts w:ascii="Arial" w:hAnsi="Arial" w:cs="Arial"/>
          <w:sz w:val="22"/>
          <w:szCs w:val="22"/>
          <w:lang w:val="en-CA"/>
        </w:rPr>
        <w:t xml:space="preserve">proceedings to the identified MP (or an employee of the MP’s office).  This authorization is limited to </w:t>
      </w:r>
      <w:r w:rsidR="00270337" w:rsidRPr="00A443A7">
        <w:rPr>
          <w:rFonts w:ascii="Arial" w:hAnsi="Arial" w:cs="Arial"/>
          <w:sz w:val="22"/>
          <w:szCs w:val="22"/>
          <w:lang w:val="en-CA"/>
        </w:rPr>
        <w:t xml:space="preserve">the </w:t>
      </w:r>
      <w:r w:rsidRPr="00A443A7">
        <w:rPr>
          <w:rFonts w:ascii="Arial" w:hAnsi="Arial" w:cs="Arial"/>
          <w:sz w:val="22"/>
          <w:szCs w:val="22"/>
          <w:lang w:val="en-CA"/>
        </w:rPr>
        <w:t xml:space="preserve">disclosure of information </w:t>
      </w:r>
      <w:r w:rsidR="001978E3" w:rsidRPr="00A443A7">
        <w:rPr>
          <w:rFonts w:ascii="Arial" w:hAnsi="Arial" w:cs="Arial"/>
          <w:sz w:val="22"/>
          <w:szCs w:val="22"/>
          <w:lang w:val="en-CA"/>
        </w:rPr>
        <w:t>from the</w:t>
      </w:r>
      <w:r w:rsidRPr="00A443A7">
        <w:rPr>
          <w:rFonts w:ascii="Arial" w:hAnsi="Arial" w:cs="Arial"/>
          <w:sz w:val="22"/>
          <w:szCs w:val="22"/>
          <w:lang w:val="en-CA"/>
        </w:rPr>
        <w:t xml:space="preserve"> IRB that is necessary to provide the information requested</w:t>
      </w:r>
      <w:r w:rsidR="00270337" w:rsidRPr="00A443A7">
        <w:rPr>
          <w:rFonts w:ascii="Arial" w:hAnsi="Arial" w:cs="Arial"/>
          <w:sz w:val="22"/>
          <w:szCs w:val="22"/>
          <w:lang w:val="en-CA"/>
        </w:rPr>
        <w:t xml:space="preserve"> by the MP or their Office</w:t>
      </w:r>
      <w:r w:rsidRPr="00A443A7">
        <w:rPr>
          <w:rFonts w:ascii="Arial" w:hAnsi="Arial" w:cs="Arial"/>
          <w:sz w:val="22"/>
          <w:szCs w:val="22"/>
          <w:lang w:val="en-CA"/>
        </w:rPr>
        <w:t>.</w:t>
      </w:r>
    </w:p>
    <w:p w:rsidR="00F16248" w:rsidRPr="00A443A7" w:rsidRDefault="00F16248" w:rsidP="00F16248">
      <w:pPr>
        <w:rPr>
          <w:rFonts w:ascii="Arial" w:hAnsi="Arial" w:cs="Arial"/>
          <w:sz w:val="22"/>
          <w:szCs w:val="22"/>
          <w:lang w:val="en-CA"/>
        </w:rPr>
      </w:pPr>
    </w:p>
    <w:p w:rsidR="00F16248" w:rsidRPr="00A443A7" w:rsidRDefault="00F16248" w:rsidP="00F16248">
      <w:pPr>
        <w:rPr>
          <w:rFonts w:ascii="Arial" w:hAnsi="Arial" w:cs="Arial"/>
          <w:sz w:val="22"/>
          <w:szCs w:val="22"/>
          <w:lang w:val="en-CA"/>
        </w:rPr>
      </w:pPr>
      <w:r w:rsidRPr="00A443A7">
        <w:rPr>
          <w:rFonts w:ascii="Arial" w:hAnsi="Arial" w:cs="Arial"/>
          <w:sz w:val="22"/>
          <w:szCs w:val="22"/>
          <w:lang w:val="en-CA"/>
        </w:rPr>
        <w:t xml:space="preserve">This authorization can be withdrawn at any time.  </w:t>
      </w:r>
      <w:r w:rsidR="00FD27BE" w:rsidRPr="00A443A7">
        <w:rPr>
          <w:rFonts w:ascii="Arial" w:hAnsi="Arial" w:cs="Arial"/>
          <w:sz w:val="22"/>
          <w:szCs w:val="22"/>
          <w:lang w:val="en-CA"/>
        </w:rPr>
        <w:t xml:space="preserve">For the withdrawal </w:t>
      </w:r>
      <w:r w:rsidRPr="00A443A7">
        <w:rPr>
          <w:rFonts w:ascii="Arial" w:hAnsi="Arial" w:cs="Arial"/>
          <w:sz w:val="22"/>
          <w:szCs w:val="22"/>
          <w:lang w:val="en-CA"/>
        </w:rPr>
        <w:t xml:space="preserve">be valid, </w:t>
      </w:r>
      <w:r w:rsidR="00FD27BE" w:rsidRPr="00A443A7">
        <w:rPr>
          <w:rFonts w:ascii="Arial" w:hAnsi="Arial" w:cs="Arial"/>
          <w:sz w:val="22"/>
          <w:szCs w:val="22"/>
          <w:lang w:val="en-CA"/>
        </w:rPr>
        <w:t>it</w:t>
      </w:r>
      <w:r w:rsidRPr="00A443A7">
        <w:rPr>
          <w:rFonts w:ascii="Arial" w:hAnsi="Arial" w:cs="Arial"/>
          <w:sz w:val="22"/>
          <w:szCs w:val="22"/>
          <w:lang w:val="en-CA"/>
        </w:rPr>
        <w:t xml:space="preserve"> must be submitted in writing to the </w:t>
      </w:r>
      <w:r w:rsidR="00FD27BE" w:rsidRPr="00A443A7">
        <w:rPr>
          <w:rFonts w:ascii="Arial" w:hAnsi="Arial" w:cs="Arial"/>
          <w:sz w:val="22"/>
          <w:szCs w:val="22"/>
          <w:lang w:val="en-CA"/>
        </w:rPr>
        <w:t xml:space="preserve">IRB </w:t>
      </w:r>
      <w:r w:rsidR="009D4F91" w:rsidRPr="00A443A7">
        <w:rPr>
          <w:rFonts w:ascii="Arial" w:hAnsi="Arial" w:cs="Arial"/>
          <w:sz w:val="22"/>
          <w:szCs w:val="22"/>
          <w:lang w:val="en-CA"/>
        </w:rPr>
        <w:t xml:space="preserve">Communications </w:t>
      </w:r>
      <w:r w:rsidR="00FD27BE" w:rsidRPr="00A443A7">
        <w:rPr>
          <w:rFonts w:ascii="Arial" w:hAnsi="Arial" w:cs="Arial"/>
          <w:sz w:val="22"/>
          <w:szCs w:val="22"/>
          <w:lang w:val="en-CA"/>
        </w:rPr>
        <w:t>Directorate</w:t>
      </w:r>
      <w:r w:rsidRPr="00A443A7">
        <w:rPr>
          <w:rFonts w:ascii="Arial" w:hAnsi="Arial" w:cs="Arial"/>
          <w:sz w:val="22"/>
          <w:szCs w:val="22"/>
          <w:lang w:val="en-CA"/>
        </w:rPr>
        <w:t>.</w:t>
      </w:r>
    </w:p>
    <w:p w:rsidR="00F16248" w:rsidRPr="00F0054E" w:rsidRDefault="00F16248" w:rsidP="00F16248">
      <w:pPr>
        <w:rPr>
          <w:sz w:val="22"/>
          <w:szCs w:val="22"/>
          <w:lang w:val="en-CA"/>
        </w:rPr>
      </w:pPr>
    </w:p>
    <w:p w:rsidR="00F16248" w:rsidRPr="00F0054E" w:rsidRDefault="00F16248" w:rsidP="00F16248">
      <w:pPr>
        <w:rPr>
          <w:sz w:val="22"/>
          <w:szCs w:val="22"/>
          <w:lang w:val="en-CA"/>
        </w:rPr>
      </w:pPr>
    </w:p>
    <w:p w:rsidR="00F16248" w:rsidRPr="00F0054E" w:rsidRDefault="005717CC" w:rsidP="00F16248">
      <w:pPr>
        <w:rPr>
          <w:sz w:val="22"/>
          <w:szCs w:val="22"/>
          <w:lang w:val="en-CA"/>
        </w:rPr>
      </w:pPr>
      <w:r w:rsidRPr="00F0054E">
        <w:rPr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5CADD4" wp14:editId="7D855B7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33695" cy="44983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3695" cy="449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100" w:rsidRDefault="00A96100" w:rsidP="00A9610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A96100" w:rsidRDefault="00A96100" w:rsidP="00A961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A9610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CA"/>
                              </w:rPr>
                              <w:t>AUT</w:t>
                            </w:r>
                            <w:r w:rsidR="002C67C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CA"/>
                              </w:rPr>
                              <w:t>H</w:t>
                            </w:r>
                            <w:r w:rsidRPr="00A9610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CA"/>
                              </w:rPr>
                              <w:t>ORIZATION</w:t>
                            </w:r>
                          </w:p>
                          <w:p w:rsidR="00A96100" w:rsidRDefault="00A96100" w:rsidP="00A961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A96100" w:rsidRDefault="00A96100" w:rsidP="00A96100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A96100">
                              <w:rPr>
                                <w:rFonts w:ascii="Arial" w:hAnsi="Arial" w:cs="Arial"/>
                                <w:lang w:val="en-CA"/>
                              </w:rPr>
                              <w:t>I __________________</w:t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___, hereby authorize the Immigration and Refugee</w:t>
                            </w:r>
                          </w:p>
                          <w:p w:rsidR="00A96100" w:rsidRPr="00A96100" w:rsidRDefault="00A96100" w:rsidP="00A96100">
                            <w:pPr>
                              <w:rPr>
                                <w:rFonts w:ascii="Arial" w:hAnsi="Arial" w:cs="Arial"/>
                                <w:vertAlign w:val="superscript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vertAlign w:val="superscript"/>
                                <w:lang w:val="en-CA"/>
                              </w:rPr>
                              <w:t>name of individual, in block letters</w:t>
                            </w:r>
                          </w:p>
                          <w:p w:rsidR="00A96100" w:rsidRDefault="00A96100" w:rsidP="00A96100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Board of Canada to disclose to ______________________, Member of </w:t>
                            </w:r>
                          </w:p>
                          <w:p w:rsidR="00A96100" w:rsidRDefault="00A96100" w:rsidP="00A96100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vertAlign w:val="superscript"/>
                                <w:lang w:val="en-CA"/>
                              </w:rPr>
                              <w:t>name of MP, in block letters</w:t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ab/>
                            </w:r>
                          </w:p>
                          <w:p w:rsidR="00A96100" w:rsidRDefault="002C67C4" w:rsidP="00A96100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Parliament for</w:t>
                            </w:r>
                            <w:r w:rsidR="00A96100"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 _____________________, or an employee(s) of this MP’s </w:t>
                            </w:r>
                          </w:p>
                          <w:p w:rsidR="00A96100" w:rsidRDefault="00A96100" w:rsidP="00A96100">
                            <w:pPr>
                              <w:rPr>
                                <w:rFonts w:ascii="Arial" w:hAnsi="Arial" w:cs="Arial"/>
                                <w:vertAlign w:val="superscript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Arial" w:hAnsi="Arial" w:cs="Arial"/>
                                <w:vertAlign w:val="superscript"/>
                                <w:lang w:val="en-CA"/>
                              </w:rPr>
                              <w:t>name of constituency, in block letters</w:t>
                            </w:r>
                          </w:p>
                          <w:p w:rsidR="00A96100" w:rsidRDefault="002C67C4" w:rsidP="00A96100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o</w:t>
                            </w:r>
                            <w:r w:rsidR="00A96100"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ffice, personal information regarding the following proceedings before the IRB.  I understand this disclosure to be confidential, and the information not to be used for any other </w:t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purposes other than the disclosure to my MP/MP’s o</w:t>
                            </w:r>
                            <w:r w:rsidR="00A96100">
                              <w:rPr>
                                <w:rFonts w:ascii="Arial" w:hAnsi="Arial" w:cs="Arial"/>
                                <w:lang w:val="en-CA"/>
                              </w:rPr>
                              <w:t>ffice information about my proceedings on my behalf.</w:t>
                            </w:r>
                          </w:p>
                          <w:p w:rsidR="00A96100" w:rsidRDefault="00A96100" w:rsidP="00A96100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</w:p>
                          <w:p w:rsidR="00A96100" w:rsidRDefault="00A96100" w:rsidP="00A96100">
                            <w:pPr>
                              <w:spacing w:after="120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Refugee Protection Division</w:t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ab/>
                              <w:t>File No. _________________</w:t>
                            </w:r>
                          </w:p>
                          <w:p w:rsidR="00A96100" w:rsidRDefault="00A96100" w:rsidP="00A96100">
                            <w:pPr>
                              <w:spacing w:after="120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Refugee Appeal Division</w:t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ab/>
                              <w:t>File No. _________________</w:t>
                            </w:r>
                          </w:p>
                          <w:p w:rsidR="00A96100" w:rsidRPr="007914E2" w:rsidRDefault="00A96100" w:rsidP="00A96100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7914E2">
                              <w:rPr>
                                <w:rFonts w:ascii="Arial" w:hAnsi="Arial" w:cs="Arial"/>
                              </w:rPr>
                              <w:t>Immigration Division</w:t>
                            </w:r>
                            <w:r w:rsidRPr="007914E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914E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914E2">
                              <w:rPr>
                                <w:rFonts w:ascii="Arial" w:hAnsi="Arial" w:cs="Arial"/>
                              </w:rPr>
                              <w:tab/>
                              <w:t>File No. _________________</w:t>
                            </w:r>
                          </w:p>
                          <w:p w:rsidR="00A96100" w:rsidRPr="007914E2" w:rsidRDefault="00A96100" w:rsidP="00A96100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7914E2">
                              <w:rPr>
                                <w:rFonts w:ascii="Arial" w:hAnsi="Arial" w:cs="Arial"/>
                              </w:rPr>
                              <w:t>Immigration Appeal Division</w:t>
                            </w:r>
                            <w:r w:rsidRPr="007914E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914E2">
                              <w:rPr>
                                <w:rFonts w:ascii="Arial" w:hAnsi="Arial" w:cs="Arial"/>
                              </w:rPr>
                              <w:tab/>
                              <w:t>File No. _________________</w:t>
                            </w:r>
                          </w:p>
                          <w:p w:rsidR="00A96100" w:rsidRPr="007914E2" w:rsidRDefault="00A96100" w:rsidP="00A96100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636E8" w:rsidRPr="007914E2" w:rsidRDefault="00B636E8" w:rsidP="00B636E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914E2">
                              <w:rPr>
                                <w:rFonts w:ascii="Arial" w:hAnsi="Arial" w:cs="Arial"/>
                              </w:rPr>
                              <w:t>__________________________</w:t>
                            </w:r>
                            <w:r w:rsidRPr="007914E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914E2">
                              <w:rPr>
                                <w:rFonts w:ascii="Arial" w:hAnsi="Arial" w:cs="Arial"/>
                              </w:rPr>
                              <w:tab/>
                              <w:t>_______________________</w:t>
                            </w:r>
                          </w:p>
                          <w:p w:rsidR="00B636E8" w:rsidRPr="00B636E8" w:rsidRDefault="00B636E8" w:rsidP="00B636E8">
                            <w:pPr>
                              <w:rPr>
                                <w:rFonts w:ascii="Arial" w:hAnsi="Arial" w:cs="Arial"/>
                                <w:vertAlign w:val="superscript"/>
                                <w:lang w:val="en-CA"/>
                              </w:rPr>
                            </w:pPr>
                            <w:r w:rsidRPr="00B636E8">
                              <w:rPr>
                                <w:rFonts w:ascii="Arial" w:hAnsi="Arial" w:cs="Arial"/>
                                <w:vertAlign w:val="superscript"/>
                                <w:lang w:val="en-CA"/>
                              </w:rPr>
                              <w:t xml:space="preserve">             (Signature of the individual)</w:t>
                            </w:r>
                            <w:r w:rsidRPr="00B636E8">
                              <w:rPr>
                                <w:rFonts w:ascii="Arial" w:hAnsi="Arial" w:cs="Arial"/>
                                <w:vertAlign w:val="superscript"/>
                                <w:lang w:val="en-CA"/>
                              </w:rPr>
                              <w:tab/>
                              <w:t xml:space="preserve">                                        (</w:t>
                            </w:r>
                            <w:r w:rsidR="00F0054E" w:rsidRPr="00B636E8">
                              <w:rPr>
                                <w:rFonts w:ascii="Arial" w:hAnsi="Arial" w:cs="Arial"/>
                                <w:vertAlign w:val="superscript"/>
                                <w:lang w:val="en-CA"/>
                              </w:rPr>
                              <w:t>Date:</w:t>
                            </w:r>
                            <w:r w:rsidRPr="00B636E8">
                              <w:rPr>
                                <w:rFonts w:ascii="Arial" w:hAnsi="Arial" w:cs="Arial"/>
                                <w:vertAlign w:val="superscript"/>
                                <w:lang w:val="en-CA"/>
                              </w:rPr>
                              <w:t xml:space="preserve"> </w:t>
                            </w:r>
                            <w:r w:rsidR="002C67C4">
                              <w:rPr>
                                <w:rFonts w:ascii="Arial" w:hAnsi="Arial" w:cs="Arial"/>
                                <w:vertAlign w:val="superscript"/>
                                <w:lang w:val="en-CA"/>
                              </w:rPr>
                              <w:t>year/month/day)</w:t>
                            </w:r>
                          </w:p>
                          <w:p w:rsidR="00B636E8" w:rsidRPr="00B636E8" w:rsidRDefault="00B636E8" w:rsidP="00B636E8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CAD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27.85pt;height:354.2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">
                <v:textbox>
                  <w:txbxContent>
                    <w:p w:rsidR="00A96100" w:rsidRDefault="00A96100" w:rsidP="00A96100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CA"/>
                        </w:rPr>
                      </w:pPr>
                    </w:p>
                    <w:p w:rsidR="00A96100" w:rsidRDefault="00A96100" w:rsidP="00A9610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CA"/>
                        </w:rPr>
                      </w:pPr>
                      <w:r w:rsidRPr="00A9610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CA"/>
                        </w:rPr>
                        <w:t>AUT</w:t>
                      </w:r>
                      <w:r w:rsidR="002C67C4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CA"/>
                        </w:rPr>
                        <w:t>H</w:t>
                      </w:r>
                      <w:r w:rsidRPr="00A9610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CA"/>
                        </w:rPr>
                        <w:t>ORIZATION</w:t>
                      </w:r>
                    </w:p>
                    <w:p w:rsidR="00A96100" w:rsidRDefault="00A96100" w:rsidP="00A9610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CA"/>
                        </w:rPr>
                      </w:pPr>
                    </w:p>
                    <w:p w:rsidR="00A96100" w:rsidRDefault="00A96100" w:rsidP="00A96100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  <w:r w:rsidRPr="00A96100">
                        <w:rPr>
                          <w:rFonts w:ascii="Arial" w:hAnsi="Arial" w:cs="Arial"/>
                          <w:lang w:val="en-CA"/>
                        </w:rPr>
                        <w:t>I __________________</w:t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>___, hereby authorize the Immigration and Refugee</w:t>
                      </w:r>
                    </w:p>
                    <w:p w:rsidR="00A96100" w:rsidRPr="00A96100" w:rsidRDefault="00A96100" w:rsidP="00A96100">
                      <w:pPr>
                        <w:rPr>
                          <w:rFonts w:ascii="Arial" w:hAnsi="Arial" w:cs="Arial"/>
                          <w:vertAlign w:val="superscript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Arial" w:hAnsi="Arial" w:cs="Arial"/>
                          <w:vertAlign w:val="superscript"/>
                          <w:lang w:val="en-CA"/>
                        </w:rPr>
                        <w:t>name</w:t>
                      </w:r>
                      <w:proofErr w:type="gramEnd"/>
                      <w:r>
                        <w:rPr>
                          <w:rFonts w:ascii="Arial" w:hAnsi="Arial" w:cs="Arial"/>
                          <w:vertAlign w:val="superscript"/>
                          <w:lang w:val="en-CA"/>
                        </w:rPr>
                        <w:t xml:space="preserve"> of individual, in block letters</w:t>
                      </w:r>
                    </w:p>
                    <w:p w:rsidR="00A96100" w:rsidRDefault="00A96100" w:rsidP="00A96100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 xml:space="preserve">Board of Canada to disclose to ______________________, Member of </w:t>
                      </w:r>
                    </w:p>
                    <w:p w:rsidR="00A96100" w:rsidRDefault="00A96100" w:rsidP="00A96100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vertAlign w:val="superscript"/>
                          <w:lang w:val="en-CA"/>
                        </w:rPr>
                        <w:t>name</w:t>
                      </w:r>
                      <w:proofErr w:type="gramEnd"/>
                      <w:r>
                        <w:rPr>
                          <w:rFonts w:ascii="Arial" w:hAnsi="Arial" w:cs="Arial"/>
                          <w:vertAlign w:val="superscript"/>
                          <w:lang w:val="en-CA"/>
                        </w:rPr>
                        <w:t xml:space="preserve"> of MP, in block letters</w:t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ab/>
                      </w:r>
                    </w:p>
                    <w:p w:rsidR="00A96100" w:rsidRDefault="002C67C4" w:rsidP="00A96100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>Parliament for</w:t>
                      </w:r>
                      <w:r w:rsidR="00A96100">
                        <w:rPr>
                          <w:rFonts w:ascii="Arial" w:hAnsi="Arial" w:cs="Arial"/>
                          <w:lang w:val="en-CA"/>
                        </w:rPr>
                        <w:t xml:space="preserve"> _____________________, or an employee(s) of this MP’s </w:t>
                      </w:r>
                    </w:p>
                    <w:p w:rsidR="00A96100" w:rsidRDefault="00A96100" w:rsidP="00A96100">
                      <w:pPr>
                        <w:rPr>
                          <w:rFonts w:ascii="Arial" w:hAnsi="Arial" w:cs="Arial"/>
                          <w:vertAlign w:val="superscript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 xml:space="preserve">                        </w:t>
                      </w:r>
                      <w:proofErr w:type="gramStart"/>
                      <w:r>
                        <w:rPr>
                          <w:rFonts w:ascii="Arial" w:hAnsi="Arial" w:cs="Arial"/>
                          <w:vertAlign w:val="superscript"/>
                          <w:lang w:val="en-CA"/>
                        </w:rPr>
                        <w:t>name</w:t>
                      </w:r>
                      <w:proofErr w:type="gramEnd"/>
                      <w:r>
                        <w:rPr>
                          <w:rFonts w:ascii="Arial" w:hAnsi="Arial" w:cs="Arial"/>
                          <w:vertAlign w:val="superscript"/>
                          <w:lang w:val="en-CA"/>
                        </w:rPr>
                        <w:t xml:space="preserve"> of constituency, in block letters</w:t>
                      </w:r>
                    </w:p>
                    <w:p w:rsidR="00A96100" w:rsidRDefault="002C67C4" w:rsidP="00A96100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en-CA"/>
                        </w:rPr>
                        <w:t>o</w:t>
                      </w:r>
                      <w:r w:rsidR="00A96100">
                        <w:rPr>
                          <w:rFonts w:ascii="Arial" w:hAnsi="Arial" w:cs="Arial"/>
                          <w:lang w:val="en-CA"/>
                        </w:rPr>
                        <w:t>ffice</w:t>
                      </w:r>
                      <w:proofErr w:type="gramEnd"/>
                      <w:r w:rsidR="00A96100">
                        <w:rPr>
                          <w:rFonts w:ascii="Arial" w:hAnsi="Arial" w:cs="Arial"/>
                          <w:lang w:val="en-CA"/>
                        </w:rPr>
                        <w:t xml:space="preserve">, personal information regarding the following proceedings before the IRB.  I understand this disclosure to be confidential, and the information not to be used for any other </w:t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>purposes other than the disclosure to my MP/MP’s o</w:t>
                      </w:r>
                      <w:r w:rsidR="00A96100">
                        <w:rPr>
                          <w:rFonts w:ascii="Arial" w:hAnsi="Arial" w:cs="Arial"/>
                          <w:lang w:val="en-CA"/>
                        </w:rPr>
                        <w:t>ffice information about my proceedings on my behalf.</w:t>
                      </w:r>
                    </w:p>
                    <w:p w:rsidR="00A96100" w:rsidRDefault="00A96100" w:rsidP="00A96100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</w:p>
                    <w:p w:rsidR="00A96100" w:rsidRDefault="00A96100" w:rsidP="00A96100">
                      <w:pPr>
                        <w:spacing w:after="120"/>
                        <w:rPr>
                          <w:rFonts w:ascii="Arial" w:hAnsi="Arial" w:cs="Arial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>Refugee Protection Division</w:t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ab/>
                        <w:t>File No. _________________</w:t>
                      </w:r>
                    </w:p>
                    <w:p w:rsidR="00A96100" w:rsidRDefault="00A96100" w:rsidP="00A96100">
                      <w:pPr>
                        <w:spacing w:after="120"/>
                        <w:rPr>
                          <w:rFonts w:ascii="Arial" w:hAnsi="Arial" w:cs="Arial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>Refugee Appeal Division</w:t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ab/>
                        <w:t>File No. _________________</w:t>
                      </w:r>
                    </w:p>
                    <w:p w:rsidR="00A96100" w:rsidRPr="007914E2" w:rsidRDefault="00A96100" w:rsidP="00A96100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  <w:r w:rsidRPr="007914E2">
                        <w:rPr>
                          <w:rFonts w:ascii="Arial" w:hAnsi="Arial" w:cs="Arial"/>
                        </w:rPr>
                        <w:t>Immigration Division</w:t>
                      </w:r>
                      <w:r w:rsidRPr="007914E2">
                        <w:rPr>
                          <w:rFonts w:ascii="Arial" w:hAnsi="Arial" w:cs="Arial"/>
                        </w:rPr>
                        <w:tab/>
                      </w:r>
                      <w:r w:rsidRPr="007914E2">
                        <w:rPr>
                          <w:rFonts w:ascii="Arial" w:hAnsi="Arial" w:cs="Arial"/>
                        </w:rPr>
                        <w:tab/>
                      </w:r>
                      <w:r w:rsidRPr="007914E2">
                        <w:rPr>
                          <w:rFonts w:ascii="Arial" w:hAnsi="Arial" w:cs="Arial"/>
                        </w:rPr>
                        <w:tab/>
                        <w:t>File No. _________________</w:t>
                      </w:r>
                    </w:p>
                    <w:p w:rsidR="00A96100" w:rsidRPr="007914E2" w:rsidRDefault="00A96100" w:rsidP="00A96100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  <w:r w:rsidRPr="007914E2">
                        <w:rPr>
                          <w:rFonts w:ascii="Arial" w:hAnsi="Arial" w:cs="Arial"/>
                        </w:rPr>
                        <w:t>Immigration Appeal Division</w:t>
                      </w:r>
                      <w:r w:rsidRPr="007914E2">
                        <w:rPr>
                          <w:rFonts w:ascii="Arial" w:hAnsi="Arial" w:cs="Arial"/>
                        </w:rPr>
                        <w:tab/>
                      </w:r>
                      <w:r w:rsidRPr="007914E2">
                        <w:rPr>
                          <w:rFonts w:ascii="Arial" w:hAnsi="Arial" w:cs="Arial"/>
                        </w:rPr>
                        <w:tab/>
                        <w:t>File No. _________________</w:t>
                      </w:r>
                    </w:p>
                    <w:p w:rsidR="00A96100" w:rsidRPr="007914E2" w:rsidRDefault="00A96100" w:rsidP="00A96100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</w:p>
                    <w:p w:rsidR="00B636E8" w:rsidRPr="007914E2" w:rsidRDefault="00B636E8" w:rsidP="00B636E8">
                      <w:pPr>
                        <w:rPr>
                          <w:rFonts w:ascii="Arial" w:hAnsi="Arial" w:cs="Arial"/>
                        </w:rPr>
                      </w:pPr>
                      <w:r w:rsidRPr="007914E2">
                        <w:rPr>
                          <w:rFonts w:ascii="Arial" w:hAnsi="Arial" w:cs="Arial"/>
                        </w:rPr>
                        <w:t>__________________________</w:t>
                      </w:r>
                      <w:r w:rsidRPr="007914E2">
                        <w:rPr>
                          <w:rFonts w:ascii="Arial" w:hAnsi="Arial" w:cs="Arial"/>
                        </w:rPr>
                        <w:tab/>
                      </w:r>
                      <w:r w:rsidRPr="007914E2">
                        <w:rPr>
                          <w:rFonts w:ascii="Arial" w:hAnsi="Arial" w:cs="Arial"/>
                        </w:rPr>
                        <w:tab/>
                        <w:t>_______________________</w:t>
                      </w:r>
                    </w:p>
                    <w:p w:rsidR="00B636E8" w:rsidRPr="00B636E8" w:rsidRDefault="00B636E8" w:rsidP="00B636E8">
                      <w:pPr>
                        <w:rPr>
                          <w:rFonts w:ascii="Arial" w:hAnsi="Arial" w:cs="Arial"/>
                          <w:vertAlign w:val="superscript"/>
                          <w:lang w:val="en-CA"/>
                        </w:rPr>
                      </w:pPr>
                      <w:r w:rsidRPr="00B636E8">
                        <w:rPr>
                          <w:rFonts w:ascii="Arial" w:hAnsi="Arial" w:cs="Arial"/>
                          <w:vertAlign w:val="superscript"/>
                          <w:lang w:val="en-CA"/>
                        </w:rPr>
                        <w:t xml:space="preserve">             (Signature of the individual)</w:t>
                      </w:r>
                      <w:r w:rsidRPr="00B636E8">
                        <w:rPr>
                          <w:rFonts w:ascii="Arial" w:hAnsi="Arial" w:cs="Arial"/>
                          <w:vertAlign w:val="superscript"/>
                          <w:lang w:val="en-CA"/>
                        </w:rPr>
                        <w:tab/>
                        <w:t xml:space="preserve">                                        (</w:t>
                      </w:r>
                      <w:r w:rsidR="00F0054E" w:rsidRPr="00B636E8">
                        <w:rPr>
                          <w:rFonts w:ascii="Arial" w:hAnsi="Arial" w:cs="Arial"/>
                          <w:vertAlign w:val="superscript"/>
                          <w:lang w:val="en-CA"/>
                        </w:rPr>
                        <w:t>Date:</w:t>
                      </w:r>
                      <w:r w:rsidRPr="00B636E8">
                        <w:rPr>
                          <w:rFonts w:ascii="Arial" w:hAnsi="Arial" w:cs="Arial"/>
                          <w:vertAlign w:val="superscript"/>
                          <w:lang w:val="en-CA"/>
                        </w:rPr>
                        <w:t xml:space="preserve"> </w:t>
                      </w:r>
                      <w:r w:rsidR="002C67C4">
                        <w:rPr>
                          <w:rFonts w:ascii="Arial" w:hAnsi="Arial" w:cs="Arial"/>
                          <w:vertAlign w:val="superscript"/>
                          <w:lang w:val="en-CA"/>
                        </w:rPr>
                        <w:t>year/month/day)</w:t>
                      </w:r>
                    </w:p>
                    <w:p w:rsidR="00B636E8" w:rsidRPr="00B636E8" w:rsidRDefault="00B636E8" w:rsidP="00B636E8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13AD" w:rsidRPr="00F0054E" w:rsidRDefault="00DC13AD" w:rsidP="007F3BF1">
      <w:pPr>
        <w:rPr>
          <w:b/>
          <w:sz w:val="22"/>
          <w:szCs w:val="22"/>
          <w:lang w:val="en-CA"/>
        </w:rPr>
      </w:pPr>
    </w:p>
    <w:p w:rsidR="00DC13AD" w:rsidRPr="00F0054E" w:rsidRDefault="00DC13AD" w:rsidP="007F3BF1">
      <w:pPr>
        <w:rPr>
          <w:b/>
          <w:sz w:val="22"/>
          <w:szCs w:val="22"/>
          <w:lang w:val="en-CA"/>
        </w:rPr>
      </w:pPr>
    </w:p>
    <w:p w:rsidR="00DC13AD" w:rsidRPr="00F0054E" w:rsidRDefault="00DC13AD" w:rsidP="007F3BF1">
      <w:pPr>
        <w:rPr>
          <w:b/>
          <w:sz w:val="22"/>
          <w:szCs w:val="22"/>
          <w:lang w:val="en-CA"/>
        </w:rPr>
      </w:pPr>
    </w:p>
    <w:p w:rsidR="00DC13AD" w:rsidRPr="00F0054E" w:rsidRDefault="00DC13AD" w:rsidP="007F3BF1">
      <w:pPr>
        <w:rPr>
          <w:b/>
          <w:sz w:val="22"/>
          <w:szCs w:val="22"/>
          <w:lang w:val="en-CA"/>
        </w:rPr>
      </w:pPr>
    </w:p>
    <w:p w:rsidR="00DC13AD" w:rsidRPr="00F0054E" w:rsidRDefault="00DC13AD" w:rsidP="007F3BF1">
      <w:pPr>
        <w:rPr>
          <w:b/>
          <w:sz w:val="22"/>
          <w:szCs w:val="22"/>
          <w:lang w:val="en-CA"/>
        </w:rPr>
      </w:pPr>
    </w:p>
    <w:p w:rsidR="00DC13AD" w:rsidRPr="00F0054E" w:rsidRDefault="00DC13AD" w:rsidP="007F3BF1">
      <w:pPr>
        <w:rPr>
          <w:b/>
          <w:sz w:val="22"/>
          <w:szCs w:val="22"/>
          <w:lang w:val="en-CA"/>
        </w:rPr>
      </w:pPr>
    </w:p>
    <w:p w:rsidR="00DC13AD" w:rsidRPr="00F0054E" w:rsidRDefault="00DC13AD" w:rsidP="007F3BF1">
      <w:pPr>
        <w:rPr>
          <w:b/>
          <w:sz w:val="22"/>
          <w:szCs w:val="22"/>
          <w:lang w:val="en-CA"/>
        </w:rPr>
      </w:pPr>
    </w:p>
    <w:p w:rsidR="00DC13AD" w:rsidRPr="00F0054E" w:rsidRDefault="00DC13AD" w:rsidP="007F3BF1">
      <w:pPr>
        <w:rPr>
          <w:b/>
          <w:sz w:val="22"/>
          <w:szCs w:val="22"/>
          <w:lang w:val="en-CA"/>
        </w:rPr>
      </w:pPr>
    </w:p>
    <w:p w:rsidR="00DC13AD" w:rsidRPr="00F0054E" w:rsidRDefault="00DC13AD" w:rsidP="007F3BF1">
      <w:pPr>
        <w:rPr>
          <w:b/>
          <w:sz w:val="22"/>
          <w:szCs w:val="22"/>
          <w:lang w:val="en-CA"/>
        </w:rPr>
      </w:pPr>
    </w:p>
    <w:p w:rsidR="00DC13AD" w:rsidRPr="00F0054E" w:rsidRDefault="00DC13AD" w:rsidP="007F3BF1">
      <w:pPr>
        <w:rPr>
          <w:b/>
          <w:sz w:val="22"/>
          <w:szCs w:val="22"/>
          <w:lang w:val="en-CA"/>
        </w:rPr>
      </w:pPr>
    </w:p>
    <w:p w:rsidR="00DC13AD" w:rsidRPr="00F0054E" w:rsidRDefault="00DC13AD" w:rsidP="007F3BF1">
      <w:pPr>
        <w:rPr>
          <w:b/>
          <w:sz w:val="22"/>
          <w:szCs w:val="22"/>
          <w:lang w:val="en-CA"/>
        </w:rPr>
      </w:pPr>
    </w:p>
    <w:p w:rsidR="007F3BF1" w:rsidRPr="00F0054E" w:rsidRDefault="007F3BF1">
      <w:pPr>
        <w:rPr>
          <w:sz w:val="22"/>
          <w:szCs w:val="22"/>
          <w:lang w:val="en-CA"/>
        </w:rPr>
      </w:pPr>
    </w:p>
    <w:sectPr w:rsidR="007F3BF1" w:rsidRPr="00F0054E">
      <w:headerReference w:type="first" r:id="rId6"/>
      <w:footerReference w:type="first" r:id="rId7"/>
      <w:pgSz w:w="12242" w:h="15842" w:code="1"/>
      <w:pgMar w:top="1627" w:right="1440" w:bottom="1627" w:left="1800" w:header="720" w:footer="72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655" w:rsidRDefault="00C71655">
      <w:r>
        <w:separator/>
      </w:r>
    </w:p>
  </w:endnote>
  <w:endnote w:type="continuationSeparator" w:id="0">
    <w:p w:rsidR="00C71655" w:rsidRDefault="00C7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100" w:rsidRDefault="005717CC">
    <w:pPr>
      <w:pStyle w:val="Pieddepage"/>
      <w:jc w:val="center"/>
      <w:rPr>
        <w:rStyle w:val="Numrodepage"/>
        <w:b/>
      </w:rPr>
    </w:pPr>
    <w:r>
      <w:rPr>
        <w:rFonts w:ascii="Arial" w:hAnsi="Arial"/>
        <w:b/>
        <w:noProof/>
        <w:sz w:val="20"/>
        <w:lang w:val="en-CA" w:eastAsia="en-C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4676140</wp:posOffset>
          </wp:positionH>
          <wp:positionV relativeFrom="paragraph">
            <wp:posOffset>-191135</wp:posOffset>
          </wp:positionV>
          <wp:extent cx="1204595" cy="377190"/>
          <wp:effectExtent l="0" t="0" r="0" b="381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595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655" w:rsidRDefault="00C71655">
      <w:r>
        <w:separator/>
      </w:r>
    </w:p>
  </w:footnote>
  <w:footnote w:type="continuationSeparator" w:id="0">
    <w:p w:rsidR="00C71655" w:rsidRDefault="00C71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100" w:rsidRDefault="005717CC">
    <w:pPr>
      <w:pStyle w:val="En-tte"/>
      <w:tabs>
        <w:tab w:val="left" w:pos="270"/>
        <w:tab w:val="left" w:pos="810"/>
      </w:tabs>
      <w:ind w:left="-270"/>
    </w:pPr>
    <w:r>
      <w:rPr>
        <w:noProof/>
        <w:lang w:val="en-CA" w:eastAsia="en-CA"/>
      </w:rPr>
      <w:drawing>
        <wp:inline distT="0" distB="0" distL="0" distR="0">
          <wp:extent cx="4333875" cy="628650"/>
          <wp:effectExtent l="0" t="0" r="9525" b="0"/>
          <wp:docPr id="1" name="Picture 1" descr="fip_300dpi_irb_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p_300dpi_irb_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38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7CC"/>
    <w:rsid w:val="000368F2"/>
    <w:rsid w:val="00072697"/>
    <w:rsid w:val="00166BFF"/>
    <w:rsid w:val="001978E3"/>
    <w:rsid w:val="00270337"/>
    <w:rsid w:val="002951D5"/>
    <w:rsid w:val="002C67C4"/>
    <w:rsid w:val="00352DF9"/>
    <w:rsid w:val="003D25A4"/>
    <w:rsid w:val="00433972"/>
    <w:rsid w:val="005717CC"/>
    <w:rsid w:val="005B3F8C"/>
    <w:rsid w:val="00686CC8"/>
    <w:rsid w:val="00710768"/>
    <w:rsid w:val="007914E2"/>
    <w:rsid w:val="007F3BF1"/>
    <w:rsid w:val="00831F03"/>
    <w:rsid w:val="008A3083"/>
    <w:rsid w:val="00904663"/>
    <w:rsid w:val="0093255F"/>
    <w:rsid w:val="00940FCE"/>
    <w:rsid w:val="009A3E87"/>
    <w:rsid w:val="009B1512"/>
    <w:rsid w:val="009D4F91"/>
    <w:rsid w:val="00A22F7A"/>
    <w:rsid w:val="00A443A7"/>
    <w:rsid w:val="00A96100"/>
    <w:rsid w:val="00AA2D60"/>
    <w:rsid w:val="00B45243"/>
    <w:rsid w:val="00B636E8"/>
    <w:rsid w:val="00B63A71"/>
    <w:rsid w:val="00B85FD4"/>
    <w:rsid w:val="00C41643"/>
    <w:rsid w:val="00C5053E"/>
    <w:rsid w:val="00C71655"/>
    <w:rsid w:val="00C77A33"/>
    <w:rsid w:val="00DA4FC9"/>
    <w:rsid w:val="00DC13AD"/>
    <w:rsid w:val="00EF146A"/>
    <w:rsid w:val="00F0054E"/>
    <w:rsid w:val="00F16248"/>
    <w:rsid w:val="00F4054D"/>
    <w:rsid w:val="00FD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162560D0-1E51-4020-BD70-61D7C007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F3BF1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000080"/>
      <w:sz w:val="72"/>
    </w:rPr>
  </w:style>
  <w:style w:type="paragraph" w:styleId="Titre2">
    <w:name w:val="heading 2"/>
    <w:basedOn w:val="Normal"/>
    <w:next w:val="Normal"/>
    <w:qFormat/>
    <w:pPr>
      <w:keepNext/>
      <w:spacing w:after="720"/>
      <w:outlineLvl w:val="1"/>
    </w:pPr>
    <w:rPr>
      <w:rFonts w:ascii="Arial" w:hAnsi="Arial"/>
      <w:b/>
      <w:color w:val="800000"/>
      <w:sz w:val="48"/>
    </w:rPr>
  </w:style>
  <w:style w:type="paragraph" w:styleId="Titre3">
    <w:name w:val="heading 3"/>
    <w:basedOn w:val="Normal"/>
    <w:next w:val="Normal"/>
    <w:qFormat/>
    <w:pPr>
      <w:keepNext/>
      <w:spacing w:before="480"/>
      <w:outlineLvl w:val="2"/>
    </w:pPr>
    <w:rPr>
      <w:rFonts w:ascii="Arial" w:hAnsi="Arial"/>
      <w:b/>
      <w:color w:val="000080"/>
      <w:sz w:val="4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i/>
      <w:color w:val="800000"/>
      <w:sz w:val="36"/>
      <w:lang w:val="fr-CA"/>
    </w:rPr>
  </w:style>
  <w:style w:type="paragraph" w:styleId="Titre5">
    <w:name w:val="heading 5"/>
    <w:basedOn w:val="Normal"/>
    <w:next w:val="Normal"/>
    <w:qFormat/>
    <w:pPr>
      <w:keepNext/>
      <w:tabs>
        <w:tab w:val="left" w:pos="567"/>
      </w:tabs>
      <w:outlineLvl w:val="4"/>
    </w:pPr>
    <w:rPr>
      <w:rFonts w:ascii="Arial" w:hAnsi="Arial"/>
      <w:color w:val="000080"/>
      <w:sz w:val="44"/>
    </w:rPr>
  </w:style>
  <w:style w:type="paragraph" w:styleId="Titre6">
    <w:name w:val="heading 6"/>
    <w:basedOn w:val="Normal"/>
    <w:next w:val="Normal"/>
    <w:qFormat/>
    <w:pPr>
      <w:keepNext/>
      <w:spacing w:before="960" w:after="480"/>
      <w:outlineLvl w:val="5"/>
    </w:pPr>
    <w:rPr>
      <w:rFonts w:ascii="Arial" w:hAnsi="Arial"/>
      <w:b/>
      <w:color w:val="800000"/>
      <w:sz w:val="44"/>
    </w:rPr>
  </w:style>
  <w:style w:type="paragraph" w:styleId="Titre7">
    <w:name w:val="heading 7"/>
    <w:basedOn w:val="Normal"/>
    <w:next w:val="Normal"/>
    <w:qFormat/>
    <w:pPr>
      <w:keepNext/>
      <w:tabs>
        <w:tab w:val="left" w:pos="567"/>
      </w:tabs>
      <w:outlineLvl w:val="6"/>
    </w:pPr>
    <w:rPr>
      <w:rFonts w:ascii="Arial" w:hAnsi="Arial"/>
      <w:b/>
      <w:color w:val="000080"/>
      <w:sz w:val="32"/>
    </w:rPr>
  </w:style>
  <w:style w:type="paragraph" w:styleId="Titre8">
    <w:name w:val="heading 8"/>
    <w:basedOn w:val="Normal"/>
    <w:next w:val="Normal"/>
    <w:qFormat/>
    <w:pPr>
      <w:keepNext/>
      <w:tabs>
        <w:tab w:val="left" w:pos="-2410"/>
      </w:tabs>
      <w:outlineLvl w:val="7"/>
    </w:pPr>
    <w:rPr>
      <w:rFonts w:ascii="Arial" w:hAnsi="Arial"/>
      <w:color w:val="00008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macro">
    <w:name w:val="macro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Arial" w:hAnsi="Arial"/>
      <w:spacing w:val="-3"/>
      <w:sz w:val="24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character" w:styleId="Numrodepage">
    <w:name w:val="page number"/>
    <w:rPr>
      <w:rFonts w:ascii="Arial" w:hAnsi="Arial"/>
      <w:sz w:val="20"/>
      <w:u w:val="none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pPr>
      <w:spacing w:line="480" w:lineRule="auto"/>
    </w:pPr>
    <w:rPr>
      <w:b/>
    </w:rPr>
  </w:style>
  <w:style w:type="paragraph" w:styleId="Textedebulles">
    <w:name w:val="Balloon Text"/>
    <w:basedOn w:val="Normal"/>
    <w:link w:val="TextedebullesCar"/>
    <w:rsid w:val="00A961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96100"/>
    <w:rPr>
      <w:rFonts w:ascii="Tahoma" w:hAnsi="Tahoma" w:cs="Tahoma"/>
      <w:sz w:val="16"/>
      <w:szCs w:val="16"/>
      <w:lang w:val="en-US" w:eastAsia="en-US"/>
    </w:rPr>
  </w:style>
  <w:style w:type="character" w:styleId="Marquedecommentaire">
    <w:name w:val="annotation reference"/>
    <w:basedOn w:val="Policepardfaut"/>
    <w:rsid w:val="00FD27BE"/>
    <w:rPr>
      <w:sz w:val="16"/>
      <w:szCs w:val="16"/>
    </w:rPr>
  </w:style>
  <w:style w:type="paragraph" w:styleId="Commentaire">
    <w:name w:val="annotation text"/>
    <w:basedOn w:val="Normal"/>
    <w:link w:val="CommentaireCar"/>
    <w:rsid w:val="00FD27B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FD27BE"/>
  </w:style>
  <w:style w:type="paragraph" w:styleId="Objetducommentaire">
    <w:name w:val="annotation subject"/>
    <w:basedOn w:val="Commentaire"/>
    <w:next w:val="Commentaire"/>
    <w:link w:val="ObjetducommentaireCar"/>
    <w:rsid w:val="00FD27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D27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.vandusen\AppData\Local\Microsoft\Windows\Temporary%20Internet%20Files\Content.Outlook\6KGJ0P69\FORM%20-%20CORPORATE%20-%20Authorization%20to%20Share%20Information%20with%20MP%20-%20Draft%20-2016-01-12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 - CORPORATE - Authorization to Share Information with MP - Draft -2016-01-12 (3)</Template>
  <TotalTime>2</TotalTime>
  <Pages>1</Pages>
  <Words>131</Words>
  <Characters>721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Logo_</vt:lpstr>
    </vt:vector>
  </TitlesOfParts>
  <Company>IRB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Logo_</dc:title>
  <dc:creator>Mark Van Dusen</dc:creator>
  <cp:lastModifiedBy>Anescu, Iulia (Guilbeault, Steven - Député)</cp:lastModifiedBy>
  <cp:revision>2</cp:revision>
  <cp:lastPrinted>2007-03-28T18:36:00Z</cp:lastPrinted>
  <dcterms:created xsi:type="dcterms:W3CDTF">2020-07-20T15:36:00Z</dcterms:created>
  <dcterms:modified xsi:type="dcterms:W3CDTF">2020-07-20T15:36:00Z</dcterms:modified>
</cp:coreProperties>
</file>